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B5" w:rsidRDefault="00882445" w:rsidP="00C81484">
      <w:pPr>
        <w:jc w:val="center"/>
        <w:rPr>
          <w:rFonts w:ascii="Rockwell" w:hAnsi="Rockwell"/>
          <w:b/>
          <w:sz w:val="32"/>
          <w:szCs w:val="32"/>
        </w:rPr>
      </w:pPr>
      <w:bookmarkStart w:id="0" w:name="_GoBack"/>
      <w:bookmarkEnd w:id="0"/>
      <w:r w:rsidRPr="00882445">
        <w:rPr>
          <w:rFonts w:ascii="Rockwell" w:hAnsi="Rockwell"/>
          <w:b/>
          <w:sz w:val="32"/>
          <w:szCs w:val="32"/>
        </w:rPr>
        <w:t>4</w:t>
      </w:r>
      <w:r w:rsidRPr="00882445">
        <w:rPr>
          <w:rFonts w:ascii="Rockwell" w:hAnsi="Rockwell"/>
          <w:b/>
          <w:sz w:val="32"/>
          <w:szCs w:val="32"/>
          <w:vertAlign w:val="superscript"/>
        </w:rPr>
        <w:t>th</w:t>
      </w:r>
      <w:r w:rsidRPr="00882445">
        <w:rPr>
          <w:rFonts w:ascii="Rockwell" w:hAnsi="Rockwell"/>
          <w:b/>
          <w:sz w:val="32"/>
          <w:szCs w:val="32"/>
        </w:rPr>
        <w:t xml:space="preserve"> Grade Supply List</w:t>
      </w:r>
    </w:p>
    <w:p w:rsidR="0026530B" w:rsidRPr="00882445" w:rsidRDefault="0026530B" w:rsidP="0026530B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Patterson Park Public Charter School</w:t>
      </w:r>
    </w:p>
    <w:p w:rsidR="00882445" w:rsidRDefault="003069FC" w:rsidP="00E415CB">
      <w:pPr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2019-2020</w:t>
      </w:r>
    </w:p>
    <w:p w:rsidR="00882445" w:rsidRDefault="00882445" w:rsidP="00882445">
      <w:p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Language Arts:</w:t>
      </w:r>
    </w:p>
    <w:p w:rsidR="00882445" w:rsidRPr="00882445" w:rsidRDefault="003F2216" w:rsidP="00882445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2</w:t>
      </w:r>
      <w:r w:rsidR="00882445" w:rsidRPr="00882445">
        <w:rPr>
          <w:rFonts w:ascii="Rockwell" w:hAnsi="Rockwell"/>
          <w:sz w:val="32"/>
          <w:szCs w:val="32"/>
        </w:rPr>
        <w:t xml:space="preserve"> Red Double Pocket Folder</w:t>
      </w:r>
      <w:r w:rsidR="00C81484">
        <w:rPr>
          <w:rFonts w:ascii="Rockwell" w:hAnsi="Rockwell"/>
          <w:sz w:val="32"/>
          <w:szCs w:val="32"/>
        </w:rPr>
        <w:t xml:space="preserve">s </w:t>
      </w:r>
      <w:r w:rsidR="00C81484" w:rsidRPr="00882445">
        <w:rPr>
          <w:rFonts w:ascii="Rockwell" w:hAnsi="Rockwell"/>
          <w:sz w:val="32"/>
          <w:szCs w:val="32"/>
        </w:rPr>
        <w:t>(plastic)</w:t>
      </w:r>
    </w:p>
    <w:p w:rsidR="00882445" w:rsidRPr="00EE224D" w:rsidRDefault="00882445" w:rsidP="00882445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 w:rsidRPr="00882445">
        <w:rPr>
          <w:rFonts w:ascii="Rockwell" w:hAnsi="Rockwell"/>
          <w:sz w:val="32"/>
          <w:szCs w:val="32"/>
        </w:rPr>
        <w:t>1 Composition Notebook (No Spiral Notebooks Please!)</w:t>
      </w:r>
    </w:p>
    <w:p w:rsidR="00882445" w:rsidRDefault="00882445" w:rsidP="00882445">
      <w:p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Mathematics:</w:t>
      </w:r>
    </w:p>
    <w:p w:rsidR="00C81484" w:rsidRPr="00882445" w:rsidRDefault="00C81484" w:rsidP="00C81484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882445">
        <w:rPr>
          <w:rFonts w:ascii="Rockwell" w:hAnsi="Rockwell"/>
          <w:sz w:val="32"/>
          <w:szCs w:val="32"/>
        </w:rPr>
        <w:t xml:space="preserve">1 </w:t>
      </w:r>
      <w:r>
        <w:rPr>
          <w:rFonts w:ascii="Rockwell" w:hAnsi="Rockwell"/>
          <w:sz w:val="32"/>
          <w:szCs w:val="32"/>
        </w:rPr>
        <w:t xml:space="preserve">Blue </w:t>
      </w:r>
      <w:r w:rsidRPr="00882445">
        <w:rPr>
          <w:rFonts w:ascii="Rockwell" w:hAnsi="Rockwell"/>
          <w:sz w:val="32"/>
          <w:szCs w:val="32"/>
        </w:rPr>
        <w:t>Folder (plastic)</w:t>
      </w:r>
    </w:p>
    <w:p w:rsidR="00882445" w:rsidRPr="00882445" w:rsidRDefault="00882445" w:rsidP="00882445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 w:rsidRPr="00882445">
        <w:rPr>
          <w:rFonts w:ascii="Rockwell" w:hAnsi="Rockwell"/>
          <w:sz w:val="32"/>
          <w:szCs w:val="32"/>
        </w:rPr>
        <w:t>1 Composition Notebook (No Spiral Notebooks Please!)</w:t>
      </w:r>
    </w:p>
    <w:p w:rsidR="00882445" w:rsidRPr="00EE224D" w:rsidRDefault="00EE224D" w:rsidP="00882445">
      <w:pPr>
        <w:pStyle w:val="ListParagraph"/>
        <w:numPr>
          <w:ilvl w:val="0"/>
          <w:numId w:val="2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1 Pack of index cards</w:t>
      </w:r>
    </w:p>
    <w:p w:rsidR="00882445" w:rsidRDefault="00882445" w:rsidP="00882445">
      <w:p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Social Studies/Science:</w:t>
      </w:r>
    </w:p>
    <w:p w:rsidR="00882445" w:rsidRPr="00882445" w:rsidRDefault="00882445" w:rsidP="00882445">
      <w:pPr>
        <w:pStyle w:val="ListParagraph"/>
        <w:numPr>
          <w:ilvl w:val="0"/>
          <w:numId w:val="3"/>
        </w:numPr>
        <w:rPr>
          <w:rFonts w:ascii="Rockwell" w:hAnsi="Rockwell"/>
          <w:sz w:val="32"/>
          <w:szCs w:val="32"/>
        </w:rPr>
      </w:pPr>
      <w:r w:rsidRPr="00882445">
        <w:rPr>
          <w:rFonts w:ascii="Rockwell" w:hAnsi="Rockwell"/>
          <w:sz w:val="32"/>
          <w:szCs w:val="32"/>
        </w:rPr>
        <w:t>1 Green Double Pocket Folder</w:t>
      </w:r>
      <w:r w:rsidR="00C81484">
        <w:rPr>
          <w:rFonts w:ascii="Rockwell" w:hAnsi="Rockwell"/>
          <w:sz w:val="32"/>
          <w:szCs w:val="32"/>
        </w:rPr>
        <w:t xml:space="preserve"> </w:t>
      </w:r>
      <w:r w:rsidR="00C81484" w:rsidRPr="00882445">
        <w:rPr>
          <w:rFonts w:ascii="Rockwell" w:hAnsi="Rockwell"/>
          <w:sz w:val="32"/>
          <w:szCs w:val="32"/>
        </w:rPr>
        <w:t>(plastic)</w:t>
      </w:r>
    </w:p>
    <w:p w:rsidR="00882445" w:rsidRPr="00EE224D" w:rsidRDefault="00882445" w:rsidP="00882445">
      <w:pPr>
        <w:pStyle w:val="ListParagraph"/>
        <w:numPr>
          <w:ilvl w:val="0"/>
          <w:numId w:val="1"/>
        </w:numPr>
        <w:rPr>
          <w:rFonts w:ascii="Rockwell" w:hAnsi="Rockwell"/>
          <w:sz w:val="32"/>
          <w:szCs w:val="32"/>
        </w:rPr>
      </w:pPr>
      <w:r w:rsidRPr="00882445">
        <w:rPr>
          <w:rFonts w:ascii="Rockwell" w:hAnsi="Rockwell"/>
          <w:sz w:val="32"/>
          <w:szCs w:val="32"/>
        </w:rPr>
        <w:t>1 Composition Notebook (No Spiral Notebooks Please!)</w:t>
      </w:r>
    </w:p>
    <w:p w:rsidR="00882445" w:rsidRDefault="00882445" w:rsidP="00882445">
      <w:p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Other Items to be collected and shared in homerooms</w:t>
      </w:r>
    </w:p>
    <w:p w:rsidR="00882445" w:rsidRPr="00882445" w:rsidRDefault="00882445" w:rsidP="00882445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sz w:val="32"/>
          <w:szCs w:val="32"/>
        </w:rPr>
        <w:t>Box of crayons</w:t>
      </w:r>
    </w:p>
    <w:p w:rsidR="00882445" w:rsidRPr="00882445" w:rsidRDefault="00882445" w:rsidP="00882445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sz w:val="32"/>
          <w:szCs w:val="32"/>
        </w:rPr>
        <w:t>Box of colored pencils</w:t>
      </w:r>
    </w:p>
    <w:p w:rsidR="0026530B" w:rsidRPr="0026530B" w:rsidRDefault="00882445" w:rsidP="0026530B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sz w:val="32"/>
          <w:szCs w:val="32"/>
        </w:rPr>
        <w:t>Box of markers</w:t>
      </w:r>
      <w:r w:rsidR="0026530B">
        <w:rPr>
          <w:rFonts w:ascii="Rockwell" w:hAnsi="Rockwell"/>
          <w:sz w:val="32"/>
          <w:szCs w:val="32"/>
        </w:rPr>
        <w:tab/>
      </w:r>
      <w:r w:rsidR="0026530B">
        <w:rPr>
          <w:rFonts w:ascii="Rockwell" w:hAnsi="Rockwell"/>
          <w:sz w:val="32"/>
          <w:szCs w:val="32"/>
        </w:rPr>
        <w:tab/>
      </w:r>
      <w:r w:rsidR="0026530B">
        <w:rPr>
          <w:rFonts w:ascii="Rockwell" w:hAnsi="Rockwell"/>
          <w:sz w:val="32"/>
          <w:szCs w:val="32"/>
        </w:rPr>
        <w:tab/>
      </w:r>
      <w:r w:rsidR="0026530B">
        <w:rPr>
          <w:rFonts w:ascii="Rockwell" w:hAnsi="Rockwell"/>
          <w:sz w:val="32"/>
          <w:szCs w:val="32"/>
        </w:rPr>
        <w:tab/>
      </w:r>
      <w:r w:rsidR="0026530B">
        <w:rPr>
          <w:rFonts w:ascii="Rockwell" w:hAnsi="Rockwell"/>
          <w:sz w:val="32"/>
          <w:szCs w:val="32"/>
        </w:rPr>
        <w:tab/>
      </w:r>
      <w:r w:rsidR="0026530B">
        <w:rPr>
          <w:rFonts w:ascii="Rockwell" w:hAnsi="Rockwell"/>
          <w:sz w:val="32"/>
          <w:szCs w:val="32"/>
        </w:rPr>
        <w:tab/>
      </w:r>
    </w:p>
    <w:p w:rsidR="00EE224D" w:rsidRPr="00EE224D" w:rsidRDefault="00E44A91" w:rsidP="00882445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sz w:val="32"/>
          <w:szCs w:val="32"/>
        </w:rPr>
        <w:t>8</w:t>
      </w:r>
      <w:r w:rsidR="00EE224D">
        <w:rPr>
          <w:rFonts w:ascii="Rockwell" w:hAnsi="Rockwell"/>
          <w:sz w:val="32"/>
          <w:szCs w:val="32"/>
        </w:rPr>
        <w:t xml:space="preserve"> or more</w:t>
      </w:r>
      <w:r w:rsidR="00882445">
        <w:rPr>
          <w:rFonts w:ascii="Rockwell" w:hAnsi="Rockwell"/>
          <w:sz w:val="32"/>
          <w:szCs w:val="32"/>
        </w:rPr>
        <w:t xml:space="preserve"> glue sticks</w:t>
      </w:r>
      <w:r w:rsidR="0026530B">
        <w:rPr>
          <w:rFonts w:ascii="Rockwell" w:hAnsi="Rockwell"/>
          <w:sz w:val="32"/>
          <w:szCs w:val="32"/>
        </w:rPr>
        <w:tab/>
      </w:r>
    </w:p>
    <w:p w:rsidR="00EE224D" w:rsidRPr="00EE224D" w:rsidRDefault="00EE224D" w:rsidP="00882445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sz w:val="32"/>
          <w:szCs w:val="32"/>
        </w:rPr>
        <w:t>2 rolls of clear tape</w:t>
      </w:r>
      <w:r w:rsidR="0026530B">
        <w:rPr>
          <w:rFonts w:ascii="Rockwell" w:hAnsi="Rockwell"/>
          <w:sz w:val="32"/>
          <w:szCs w:val="32"/>
        </w:rPr>
        <w:tab/>
      </w:r>
    </w:p>
    <w:p w:rsidR="00EE224D" w:rsidRPr="00EE224D" w:rsidRDefault="00EE224D" w:rsidP="00EE224D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sz w:val="32"/>
          <w:szCs w:val="32"/>
        </w:rPr>
        <w:t>Pencils – LOTS! (pre-sharpened if possible)</w:t>
      </w:r>
      <w:r w:rsidR="0026530B" w:rsidRPr="00EE224D">
        <w:rPr>
          <w:rFonts w:ascii="Rockwell" w:hAnsi="Rockwell"/>
          <w:sz w:val="32"/>
          <w:szCs w:val="32"/>
        </w:rPr>
        <w:tab/>
      </w:r>
    </w:p>
    <w:p w:rsidR="00EE224D" w:rsidRPr="00EE224D" w:rsidRDefault="00EE224D" w:rsidP="00EE224D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sz w:val="32"/>
          <w:szCs w:val="32"/>
        </w:rPr>
        <w:t>Dry erase markers</w:t>
      </w:r>
    </w:p>
    <w:p w:rsidR="00EE224D" w:rsidRPr="00EE224D" w:rsidRDefault="00EE224D" w:rsidP="00EE224D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sz w:val="32"/>
          <w:szCs w:val="32"/>
        </w:rPr>
        <w:t>Erasers</w:t>
      </w:r>
    </w:p>
    <w:p w:rsidR="00EE224D" w:rsidRPr="00EE224D" w:rsidRDefault="00EE224D" w:rsidP="00EE224D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sz w:val="32"/>
          <w:szCs w:val="32"/>
        </w:rPr>
        <w:t>1-3 boxes of tissues</w:t>
      </w:r>
      <w:r w:rsidR="0026530B" w:rsidRPr="00EE224D">
        <w:rPr>
          <w:rFonts w:ascii="Rockwell" w:hAnsi="Rockwell"/>
          <w:sz w:val="32"/>
          <w:szCs w:val="32"/>
        </w:rPr>
        <w:tab/>
      </w:r>
    </w:p>
    <w:p w:rsidR="00882445" w:rsidRPr="00C81484" w:rsidRDefault="00EE224D" w:rsidP="00EE224D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sz w:val="32"/>
          <w:szCs w:val="32"/>
        </w:rPr>
        <w:t>Post-it notes</w:t>
      </w:r>
      <w:r w:rsidR="0026530B" w:rsidRPr="00EE224D">
        <w:rPr>
          <w:rFonts w:ascii="Rockwell" w:hAnsi="Rockwell"/>
          <w:sz w:val="32"/>
          <w:szCs w:val="32"/>
        </w:rPr>
        <w:tab/>
      </w:r>
    </w:p>
    <w:p w:rsidR="00C81484" w:rsidRPr="00C81484" w:rsidRDefault="00C81484" w:rsidP="00EE224D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sz w:val="32"/>
          <w:szCs w:val="32"/>
        </w:rPr>
        <w:t>Scissors</w:t>
      </w:r>
    </w:p>
    <w:p w:rsidR="00C81484" w:rsidRDefault="00C81484" w:rsidP="00C81484">
      <w:pPr>
        <w:rPr>
          <w:rFonts w:ascii="Rockwell" w:hAnsi="Rockwell"/>
          <w:b/>
          <w:sz w:val="32"/>
          <w:szCs w:val="32"/>
        </w:rPr>
      </w:pPr>
    </w:p>
    <w:p w:rsidR="00C81484" w:rsidRPr="00C81484" w:rsidRDefault="00C81484" w:rsidP="00C81484">
      <w:pPr>
        <w:rPr>
          <w:rFonts w:ascii="Rockwell" w:hAnsi="Rockwell"/>
          <w:b/>
          <w:sz w:val="32"/>
          <w:szCs w:val="32"/>
        </w:rPr>
      </w:pPr>
    </w:p>
    <w:p w:rsidR="00EE224D" w:rsidRPr="00EE224D" w:rsidRDefault="00EE224D" w:rsidP="00EE224D">
      <w:p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lastRenderedPageBreak/>
        <w:t xml:space="preserve">Please choose at least one of the following to donate: </w:t>
      </w:r>
    </w:p>
    <w:p w:rsidR="00882445" w:rsidRPr="00882445" w:rsidRDefault="00882445" w:rsidP="00EE224D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sz w:val="32"/>
          <w:szCs w:val="32"/>
        </w:rPr>
        <w:t>1 bottle of hand sanitizer</w:t>
      </w:r>
    </w:p>
    <w:p w:rsidR="00882445" w:rsidRPr="00882445" w:rsidRDefault="00882445" w:rsidP="00EE224D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1 </w:t>
      </w:r>
      <w:r w:rsidR="0026530B">
        <w:rPr>
          <w:rFonts w:ascii="Rockwell" w:hAnsi="Rockwell"/>
          <w:sz w:val="32"/>
          <w:szCs w:val="32"/>
        </w:rPr>
        <w:t xml:space="preserve">container </w:t>
      </w:r>
      <w:r>
        <w:rPr>
          <w:rFonts w:ascii="Rockwell" w:hAnsi="Rockwell"/>
          <w:sz w:val="32"/>
          <w:szCs w:val="32"/>
        </w:rPr>
        <w:t>Clorox Wipes</w:t>
      </w:r>
    </w:p>
    <w:p w:rsidR="00882445" w:rsidRPr="00882445" w:rsidRDefault="00EE224D" w:rsidP="00882445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sz w:val="32"/>
          <w:szCs w:val="32"/>
        </w:rPr>
        <w:t xml:space="preserve">Gallon, </w:t>
      </w:r>
      <w:r w:rsidR="0026530B">
        <w:rPr>
          <w:rFonts w:ascii="Rockwell" w:hAnsi="Rockwell"/>
          <w:sz w:val="32"/>
          <w:szCs w:val="32"/>
        </w:rPr>
        <w:t>Q</w:t>
      </w:r>
      <w:r w:rsidR="00882445">
        <w:rPr>
          <w:rFonts w:ascii="Rockwell" w:hAnsi="Rockwell"/>
          <w:sz w:val="32"/>
          <w:szCs w:val="32"/>
        </w:rPr>
        <w:t>uart</w:t>
      </w:r>
      <w:r w:rsidR="00C81484">
        <w:rPr>
          <w:rFonts w:ascii="Rockwell" w:hAnsi="Rockwell"/>
          <w:sz w:val="32"/>
          <w:szCs w:val="32"/>
        </w:rPr>
        <w:t>,</w:t>
      </w:r>
      <w:r w:rsidR="00882445">
        <w:rPr>
          <w:rFonts w:ascii="Rockwell" w:hAnsi="Rockwell"/>
          <w:sz w:val="32"/>
          <w:szCs w:val="32"/>
        </w:rPr>
        <w:t xml:space="preserve"> or sandwich size </w:t>
      </w:r>
      <w:proofErr w:type="spellStart"/>
      <w:r w:rsidR="00882445">
        <w:rPr>
          <w:rFonts w:ascii="Rockwell" w:hAnsi="Rockwell"/>
          <w:sz w:val="32"/>
          <w:szCs w:val="32"/>
        </w:rPr>
        <w:t>ziplock</w:t>
      </w:r>
      <w:proofErr w:type="spellEnd"/>
      <w:r w:rsidR="00882445">
        <w:rPr>
          <w:rFonts w:ascii="Rockwell" w:hAnsi="Rockwell"/>
          <w:sz w:val="32"/>
          <w:szCs w:val="32"/>
        </w:rPr>
        <w:t xml:space="preserve"> bags</w:t>
      </w:r>
    </w:p>
    <w:p w:rsidR="00E44A91" w:rsidRPr="00C81484" w:rsidRDefault="00E44A91" w:rsidP="00882445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sz w:val="32"/>
          <w:szCs w:val="32"/>
        </w:rPr>
        <w:t>Cardstock</w:t>
      </w:r>
    </w:p>
    <w:p w:rsidR="00C81484" w:rsidRPr="00882445" w:rsidRDefault="00C81484" w:rsidP="00882445">
      <w:pPr>
        <w:pStyle w:val="ListParagraph"/>
        <w:numPr>
          <w:ilvl w:val="0"/>
          <w:numId w:val="1"/>
        </w:numPr>
        <w:rPr>
          <w:rFonts w:ascii="Rockwell" w:hAnsi="Rockwell"/>
          <w:b/>
          <w:sz w:val="32"/>
          <w:szCs w:val="32"/>
        </w:rPr>
      </w:pPr>
      <w:proofErr w:type="spellStart"/>
      <w:r>
        <w:rPr>
          <w:rFonts w:ascii="Rockwell" w:hAnsi="Rockwell"/>
          <w:sz w:val="32"/>
          <w:szCs w:val="32"/>
        </w:rPr>
        <w:t>Band-aids</w:t>
      </w:r>
      <w:proofErr w:type="spellEnd"/>
    </w:p>
    <w:p w:rsidR="00882445" w:rsidRDefault="00882445" w:rsidP="00882445">
      <w:pPr>
        <w:rPr>
          <w:rFonts w:ascii="Rockwell" w:hAnsi="Rockwell"/>
          <w:b/>
          <w:sz w:val="32"/>
          <w:szCs w:val="32"/>
        </w:rPr>
      </w:pPr>
    </w:p>
    <w:p w:rsidR="00882445" w:rsidRDefault="00E44A91" w:rsidP="00882445">
      <w:pPr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All students should carry w</w:t>
      </w:r>
      <w:r w:rsidR="00882445">
        <w:rPr>
          <w:rFonts w:ascii="Rockwell" w:hAnsi="Rockwell"/>
          <w:b/>
          <w:sz w:val="32"/>
          <w:szCs w:val="32"/>
        </w:rPr>
        <w:t xml:space="preserve">ith </w:t>
      </w:r>
      <w:r>
        <w:rPr>
          <w:rFonts w:ascii="Rockwell" w:hAnsi="Rockwell"/>
          <w:b/>
          <w:sz w:val="32"/>
          <w:szCs w:val="32"/>
        </w:rPr>
        <w:t>them d</w:t>
      </w:r>
      <w:r w:rsidR="00882445">
        <w:rPr>
          <w:rFonts w:ascii="Rockwell" w:hAnsi="Rockwell"/>
          <w:b/>
          <w:sz w:val="32"/>
          <w:szCs w:val="32"/>
        </w:rPr>
        <w:t>aily:</w:t>
      </w:r>
    </w:p>
    <w:p w:rsidR="00882445" w:rsidRPr="0026530B" w:rsidRDefault="00882445" w:rsidP="00882445">
      <w:pPr>
        <w:pStyle w:val="ListParagraph"/>
        <w:numPr>
          <w:ilvl w:val="0"/>
          <w:numId w:val="4"/>
        </w:numPr>
        <w:rPr>
          <w:rFonts w:ascii="Rockwell" w:hAnsi="Rockwell"/>
          <w:sz w:val="32"/>
          <w:szCs w:val="32"/>
        </w:rPr>
      </w:pPr>
      <w:r w:rsidRPr="0026530B">
        <w:rPr>
          <w:rFonts w:ascii="Rockwell" w:hAnsi="Rockwell"/>
          <w:sz w:val="32"/>
          <w:szCs w:val="32"/>
        </w:rPr>
        <w:t>1 small zipper pouch pencil case (no plastic boxes)</w:t>
      </w:r>
    </w:p>
    <w:p w:rsidR="00882445" w:rsidRPr="0026530B" w:rsidRDefault="00882445" w:rsidP="00882445">
      <w:pPr>
        <w:pStyle w:val="ListParagraph"/>
        <w:numPr>
          <w:ilvl w:val="0"/>
          <w:numId w:val="4"/>
        </w:numPr>
        <w:rPr>
          <w:rFonts w:ascii="Rockwell" w:hAnsi="Rockwell"/>
          <w:sz w:val="32"/>
          <w:szCs w:val="32"/>
        </w:rPr>
      </w:pPr>
      <w:r w:rsidRPr="0026530B">
        <w:rPr>
          <w:rFonts w:ascii="Rockwell" w:hAnsi="Rockwell"/>
          <w:sz w:val="32"/>
          <w:szCs w:val="32"/>
        </w:rPr>
        <w:t>Multiple sharpened pencils</w:t>
      </w:r>
    </w:p>
    <w:p w:rsidR="00882445" w:rsidRPr="0026530B" w:rsidRDefault="00882445" w:rsidP="00882445">
      <w:pPr>
        <w:pStyle w:val="ListParagraph"/>
        <w:numPr>
          <w:ilvl w:val="0"/>
          <w:numId w:val="4"/>
        </w:numPr>
        <w:rPr>
          <w:rFonts w:ascii="Rockwell" w:hAnsi="Rockwell"/>
          <w:sz w:val="32"/>
          <w:szCs w:val="32"/>
        </w:rPr>
      </w:pPr>
      <w:r w:rsidRPr="0026530B">
        <w:rPr>
          <w:rFonts w:ascii="Rockwell" w:hAnsi="Rockwell"/>
          <w:sz w:val="32"/>
          <w:szCs w:val="32"/>
        </w:rPr>
        <w:t>Erasers</w:t>
      </w:r>
    </w:p>
    <w:p w:rsidR="0026530B" w:rsidRDefault="0026530B" w:rsidP="00882445">
      <w:pPr>
        <w:jc w:val="center"/>
        <w:rPr>
          <w:rFonts w:ascii="Rockwell" w:hAnsi="Rockwell"/>
          <w:b/>
          <w:sz w:val="32"/>
          <w:szCs w:val="32"/>
          <w:u w:val="single"/>
        </w:rPr>
      </w:pPr>
    </w:p>
    <w:p w:rsidR="00882445" w:rsidRPr="00EE224D" w:rsidRDefault="00E44A91" w:rsidP="00EE224D">
      <w:pPr>
        <w:jc w:val="center"/>
        <w:rPr>
          <w:rFonts w:ascii="Rockwell" w:hAnsi="Rockwell"/>
          <w:b/>
          <w:sz w:val="32"/>
          <w:szCs w:val="32"/>
          <w:u w:val="single"/>
        </w:rPr>
      </w:pPr>
      <w:r>
        <w:rPr>
          <w:rFonts w:ascii="Rockwell" w:hAnsi="Rockwell"/>
          <w:b/>
          <w:sz w:val="32"/>
          <w:szCs w:val="32"/>
          <w:u w:val="single"/>
        </w:rPr>
        <w:t>PLEASE DO NOT BRING</w:t>
      </w:r>
      <w:r w:rsidR="00882445" w:rsidRPr="00882445">
        <w:rPr>
          <w:rFonts w:ascii="Rockwell" w:hAnsi="Rockwell"/>
          <w:b/>
          <w:sz w:val="32"/>
          <w:szCs w:val="32"/>
          <w:u w:val="single"/>
        </w:rPr>
        <w:t xml:space="preserve"> A BINDER</w:t>
      </w:r>
    </w:p>
    <w:p w:rsidR="00882445" w:rsidRDefault="00882445" w:rsidP="00882445">
      <w:pPr>
        <w:rPr>
          <w:rFonts w:ascii="Rockwell" w:hAnsi="Rockwell"/>
          <w:sz w:val="32"/>
          <w:szCs w:val="32"/>
        </w:rPr>
      </w:pPr>
    </w:p>
    <w:p w:rsidR="00882445" w:rsidRPr="0026530B" w:rsidRDefault="00882445" w:rsidP="00882445">
      <w:pPr>
        <w:rPr>
          <w:rFonts w:ascii="Rockwell" w:hAnsi="Rockwell"/>
          <w:b/>
          <w:i/>
          <w:sz w:val="32"/>
          <w:szCs w:val="32"/>
        </w:rPr>
      </w:pPr>
      <w:r w:rsidRPr="0026530B">
        <w:rPr>
          <w:rFonts w:ascii="Rockwell" w:hAnsi="Rockwell"/>
          <w:b/>
          <w:i/>
          <w:sz w:val="32"/>
          <w:szCs w:val="32"/>
        </w:rPr>
        <w:t>Specials Teachers are requesting additional:</w:t>
      </w:r>
    </w:p>
    <w:p w:rsidR="00882445" w:rsidRDefault="00882445" w:rsidP="00882445">
      <w:pPr>
        <w:pStyle w:val="ListParagraph"/>
        <w:numPr>
          <w:ilvl w:val="0"/>
          <w:numId w:val="5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Pencils</w:t>
      </w:r>
    </w:p>
    <w:p w:rsidR="00882445" w:rsidRDefault="00882445" w:rsidP="00882445">
      <w:pPr>
        <w:pStyle w:val="ListParagraph"/>
        <w:numPr>
          <w:ilvl w:val="0"/>
          <w:numId w:val="5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Tissues</w:t>
      </w:r>
    </w:p>
    <w:p w:rsidR="00882445" w:rsidRDefault="00882445" w:rsidP="00882445">
      <w:pPr>
        <w:pStyle w:val="ListParagraph"/>
        <w:numPr>
          <w:ilvl w:val="0"/>
          <w:numId w:val="5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Crayons</w:t>
      </w:r>
    </w:p>
    <w:p w:rsidR="00882445" w:rsidRDefault="00882445" w:rsidP="00882445">
      <w:pPr>
        <w:pStyle w:val="ListParagraph"/>
        <w:numPr>
          <w:ilvl w:val="0"/>
          <w:numId w:val="5"/>
        </w:numPr>
        <w:rPr>
          <w:rFonts w:ascii="Rockwell" w:hAnsi="Rockwell"/>
          <w:sz w:val="32"/>
          <w:szCs w:val="32"/>
        </w:rPr>
      </w:pPr>
      <w:r>
        <w:rPr>
          <w:rFonts w:ascii="Rockwell" w:hAnsi="Rockwell"/>
          <w:sz w:val="32"/>
          <w:szCs w:val="32"/>
        </w:rPr>
        <w:t>Markers</w:t>
      </w:r>
    </w:p>
    <w:p w:rsidR="00882445" w:rsidRPr="00E415CB" w:rsidRDefault="00882445" w:rsidP="00882445">
      <w:pPr>
        <w:pStyle w:val="ListParagraph"/>
        <w:rPr>
          <w:rFonts w:ascii="Rockwell" w:hAnsi="Rockwell"/>
          <w:sz w:val="28"/>
          <w:szCs w:val="28"/>
        </w:rPr>
      </w:pPr>
    </w:p>
    <w:p w:rsidR="00E415CB" w:rsidRPr="00E415CB" w:rsidRDefault="00E415CB" w:rsidP="00E415CB">
      <w:pPr>
        <w:jc w:val="center"/>
        <w:rPr>
          <w:rFonts w:ascii="Rockwell" w:hAnsi="Rockwell"/>
          <w:b/>
          <w:color w:val="000000" w:themeColor="text1"/>
          <w:sz w:val="28"/>
          <w:szCs w:val="28"/>
          <w:u w:val="single"/>
        </w:rPr>
      </w:pPr>
      <w:r w:rsidRPr="00E415CB">
        <w:rPr>
          <w:rFonts w:ascii="Rockwell" w:hAnsi="Rockwell"/>
          <w:b/>
          <w:color w:val="000000" w:themeColor="text1"/>
          <w:sz w:val="28"/>
          <w:szCs w:val="28"/>
          <w:u w:val="single"/>
        </w:rPr>
        <w:t>Math Facts</w:t>
      </w:r>
    </w:p>
    <w:p w:rsidR="00E415CB" w:rsidRPr="00E415CB" w:rsidRDefault="00E415CB" w:rsidP="00E415CB">
      <w:pPr>
        <w:jc w:val="center"/>
        <w:rPr>
          <w:rFonts w:ascii="Rockwell" w:hAnsi="Rockwell"/>
          <w:b/>
          <w:color w:val="000000" w:themeColor="text1"/>
          <w:sz w:val="28"/>
          <w:szCs w:val="28"/>
        </w:rPr>
      </w:pPr>
      <w:r w:rsidRPr="00E415CB">
        <w:rPr>
          <w:rFonts w:ascii="Rockwell" w:hAnsi="Rockwell"/>
          <w:b/>
          <w:color w:val="000000" w:themeColor="text1"/>
          <w:sz w:val="28"/>
          <w:szCs w:val="28"/>
        </w:rPr>
        <w:t>To be successful in 4</w:t>
      </w:r>
      <w:r w:rsidRPr="00E415CB">
        <w:rPr>
          <w:rFonts w:ascii="Rockwell" w:hAnsi="Rockwell"/>
          <w:b/>
          <w:color w:val="000000" w:themeColor="text1"/>
          <w:sz w:val="28"/>
          <w:szCs w:val="28"/>
          <w:vertAlign w:val="superscript"/>
        </w:rPr>
        <w:t>th</w:t>
      </w:r>
      <w:r w:rsidRPr="00E415CB">
        <w:rPr>
          <w:rFonts w:ascii="Rockwell" w:hAnsi="Rockwell"/>
          <w:b/>
          <w:color w:val="000000" w:themeColor="text1"/>
          <w:sz w:val="28"/>
          <w:szCs w:val="28"/>
        </w:rPr>
        <w:t xml:space="preserve"> grade math, you need to know your math facts! We’ve decided to </w:t>
      </w:r>
      <w:r w:rsidRPr="00E415CB">
        <w:rPr>
          <w:rFonts w:ascii="Rockwell" w:hAnsi="Rockwell"/>
          <w:b/>
          <w:i/>
          <w:iCs/>
          <w:color w:val="000000" w:themeColor="text1"/>
          <w:sz w:val="28"/>
          <w:szCs w:val="28"/>
        </w:rPr>
        <w:t>sweeten</w:t>
      </w:r>
      <w:r w:rsidRPr="00E415CB">
        <w:rPr>
          <w:rFonts w:ascii="Rockwell" w:hAnsi="Rockwell"/>
          <w:b/>
          <w:color w:val="000000" w:themeColor="text1"/>
          <w:sz w:val="28"/>
          <w:szCs w:val="28"/>
        </w:rPr>
        <w:t xml:space="preserve"> the deal.  Math fact testing will happen during the first two weeks of school. If you pass </w:t>
      </w:r>
      <w:r>
        <w:rPr>
          <w:rFonts w:ascii="Rockwell" w:hAnsi="Rockwell"/>
          <w:b/>
          <w:color w:val="000000" w:themeColor="text1"/>
          <w:sz w:val="28"/>
          <w:szCs w:val="28"/>
        </w:rPr>
        <w:t xml:space="preserve">all of </w:t>
      </w:r>
      <w:r w:rsidRPr="00E415CB">
        <w:rPr>
          <w:rFonts w:ascii="Rockwell" w:hAnsi="Rockwell"/>
          <w:b/>
          <w:color w:val="000000" w:themeColor="text1"/>
          <w:sz w:val="28"/>
          <w:szCs w:val="28"/>
        </w:rPr>
        <w:t>your multiplication math fact quizzes</w:t>
      </w:r>
      <w:r>
        <w:rPr>
          <w:rFonts w:ascii="Rockwell" w:hAnsi="Rockwell"/>
          <w:b/>
          <w:color w:val="000000" w:themeColor="text1"/>
          <w:sz w:val="28"/>
          <w:szCs w:val="28"/>
        </w:rPr>
        <w:t xml:space="preserve"> (0-12)</w:t>
      </w:r>
      <w:r w:rsidRPr="00E415CB">
        <w:rPr>
          <w:rFonts w:ascii="Rockwell" w:hAnsi="Rockwell"/>
          <w:b/>
          <w:color w:val="000000" w:themeColor="text1"/>
          <w:sz w:val="28"/>
          <w:szCs w:val="28"/>
        </w:rPr>
        <w:t>, you’ll be ab</w:t>
      </w:r>
      <w:r w:rsidR="00C81484">
        <w:rPr>
          <w:rFonts w:ascii="Rockwell" w:hAnsi="Rockwell"/>
          <w:b/>
          <w:color w:val="000000" w:themeColor="text1"/>
          <w:sz w:val="28"/>
          <w:szCs w:val="28"/>
        </w:rPr>
        <w:t>le to attend an ice cream party!</w:t>
      </w:r>
    </w:p>
    <w:p w:rsidR="00882445" w:rsidRPr="00B67CB5" w:rsidRDefault="00882445">
      <w:pPr>
        <w:rPr>
          <w:sz w:val="32"/>
          <w:szCs w:val="32"/>
        </w:rPr>
      </w:pPr>
    </w:p>
    <w:sectPr w:rsidR="00882445" w:rsidRPr="00B67CB5" w:rsidSect="00C81484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5CB" w:rsidRDefault="00E415CB" w:rsidP="0026530B">
      <w:pPr>
        <w:spacing w:after="0" w:line="240" w:lineRule="auto"/>
      </w:pPr>
      <w:r>
        <w:separator/>
      </w:r>
    </w:p>
  </w:endnote>
  <w:endnote w:type="continuationSeparator" w:id="0">
    <w:p w:rsidR="00E415CB" w:rsidRDefault="00E415CB" w:rsidP="0026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5CB" w:rsidRDefault="00E415CB" w:rsidP="0026530B">
      <w:pPr>
        <w:spacing w:after="0" w:line="240" w:lineRule="auto"/>
      </w:pPr>
      <w:r>
        <w:separator/>
      </w:r>
    </w:p>
  </w:footnote>
  <w:footnote w:type="continuationSeparator" w:id="0">
    <w:p w:rsidR="00E415CB" w:rsidRDefault="00E415CB" w:rsidP="0026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3D4F"/>
    <w:multiLevelType w:val="hybridMultilevel"/>
    <w:tmpl w:val="7AB88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63FAF"/>
    <w:multiLevelType w:val="hybridMultilevel"/>
    <w:tmpl w:val="C2EA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24EC"/>
    <w:multiLevelType w:val="hybridMultilevel"/>
    <w:tmpl w:val="3564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D1F18"/>
    <w:multiLevelType w:val="hybridMultilevel"/>
    <w:tmpl w:val="021EB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E75D7"/>
    <w:multiLevelType w:val="hybridMultilevel"/>
    <w:tmpl w:val="9334D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B5"/>
    <w:rsid w:val="00031405"/>
    <w:rsid w:val="00035ABE"/>
    <w:rsid w:val="00051EE4"/>
    <w:rsid w:val="000861D3"/>
    <w:rsid w:val="00095D5A"/>
    <w:rsid w:val="000C47F9"/>
    <w:rsid w:val="000D3FCE"/>
    <w:rsid w:val="000E0B94"/>
    <w:rsid w:val="000E2748"/>
    <w:rsid w:val="000F12CF"/>
    <w:rsid w:val="000F6996"/>
    <w:rsid w:val="00102AED"/>
    <w:rsid w:val="0010543D"/>
    <w:rsid w:val="0011232E"/>
    <w:rsid w:val="00114F88"/>
    <w:rsid w:val="00122627"/>
    <w:rsid w:val="00154B35"/>
    <w:rsid w:val="0017642B"/>
    <w:rsid w:val="001F20E1"/>
    <w:rsid w:val="0026530B"/>
    <w:rsid w:val="002D4E0E"/>
    <w:rsid w:val="002E5FF7"/>
    <w:rsid w:val="002F5B3F"/>
    <w:rsid w:val="003032BB"/>
    <w:rsid w:val="003069FC"/>
    <w:rsid w:val="00337C29"/>
    <w:rsid w:val="0036594E"/>
    <w:rsid w:val="00383161"/>
    <w:rsid w:val="003870A3"/>
    <w:rsid w:val="00387F1E"/>
    <w:rsid w:val="00395701"/>
    <w:rsid w:val="003A6F45"/>
    <w:rsid w:val="003A76BB"/>
    <w:rsid w:val="003C4E69"/>
    <w:rsid w:val="003C77ED"/>
    <w:rsid w:val="003F2216"/>
    <w:rsid w:val="00405E27"/>
    <w:rsid w:val="00412C4A"/>
    <w:rsid w:val="004337CD"/>
    <w:rsid w:val="00444CAB"/>
    <w:rsid w:val="00464299"/>
    <w:rsid w:val="00473F20"/>
    <w:rsid w:val="00485CE7"/>
    <w:rsid w:val="004B69C2"/>
    <w:rsid w:val="004B69E3"/>
    <w:rsid w:val="004E2F02"/>
    <w:rsid w:val="004F1620"/>
    <w:rsid w:val="005324A8"/>
    <w:rsid w:val="005647F5"/>
    <w:rsid w:val="00594BC9"/>
    <w:rsid w:val="00597830"/>
    <w:rsid w:val="005A52C5"/>
    <w:rsid w:val="005F601E"/>
    <w:rsid w:val="005F6FD7"/>
    <w:rsid w:val="0065211A"/>
    <w:rsid w:val="00656715"/>
    <w:rsid w:val="00667436"/>
    <w:rsid w:val="006B3A16"/>
    <w:rsid w:val="006C5E8A"/>
    <w:rsid w:val="006D3EDC"/>
    <w:rsid w:val="006D65F0"/>
    <w:rsid w:val="00712C99"/>
    <w:rsid w:val="00720DB3"/>
    <w:rsid w:val="0074115B"/>
    <w:rsid w:val="007B129C"/>
    <w:rsid w:val="007F2F17"/>
    <w:rsid w:val="008004D0"/>
    <w:rsid w:val="00814549"/>
    <w:rsid w:val="00821435"/>
    <w:rsid w:val="00830DE5"/>
    <w:rsid w:val="00882445"/>
    <w:rsid w:val="008E05C4"/>
    <w:rsid w:val="009010B8"/>
    <w:rsid w:val="00925299"/>
    <w:rsid w:val="00930485"/>
    <w:rsid w:val="0093787A"/>
    <w:rsid w:val="009A42D1"/>
    <w:rsid w:val="009B6FCD"/>
    <w:rsid w:val="009E13CF"/>
    <w:rsid w:val="009E7BD6"/>
    <w:rsid w:val="00A131BB"/>
    <w:rsid w:val="00A2588C"/>
    <w:rsid w:val="00A45EE3"/>
    <w:rsid w:val="00A6288A"/>
    <w:rsid w:val="00A713CD"/>
    <w:rsid w:val="00B15CE9"/>
    <w:rsid w:val="00B363EB"/>
    <w:rsid w:val="00B67CB5"/>
    <w:rsid w:val="00BC4645"/>
    <w:rsid w:val="00BE5BF0"/>
    <w:rsid w:val="00BF5534"/>
    <w:rsid w:val="00C07BF7"/>
    <w:rsid w:val="00C14423"/>
    <w:rsid w:val="00C36FBF"/>
    <w:rsid w:val="00C51721"/>
    <w:rsid w:val="00C63015"/>
    <w:rsid w:val="00C81484"/>
    <w:rsid w:val="00C91789"/>
    <w:rsid w:val="00CE5042"/>
    <w:rsid w:val="00CE6384"/>
    <w:rsid w:val="00D22CAC"/>
    <w:rsid w:val="00D3011C"/>
    <w:rsid w:val="00D7033E"/>
    <w:rsid w:val="00DA415C"/>
    <w:rsid w:val="00DF4BCA"/>
    <w:rsid w:val="00DF5F70"/>
    <w:rsid w:val="00E02F8B"/>
    <w:rsid w:val="00E0682B"/>
    <w:rsid w:val="00E415CB"/>
    <w:rsid w:val="00E44A91"/>
    <w:rsid w:val="00E50ACF"/>
    <w:rsid w:val="00E873A7"/>
    <w:rsid w:val="00E90019"/>
    <w:rsid w:val="00E97DFA"/>
    <w:rsid w:val="00EB00F4"/>
    <w:rsid w:val="00EB2F14"/>
    <w:rsid w:val="00ED4890"/>
    <w:rsid w:val="00EE224D"/>
    <w:rsid w:val="00EF44DA"/>
    <w:rsid w:val="00F110D7"/>
    <w:rsid w:val="00F60949"/>
    <w:rsid w:val="00F90BDD"/>
    <w:rsid w:val="00F916B4"/>
    <w:rsid w:val="00FA1FC7"/>
    <w:rsid w:val="00FB643F"/>
    <w:rsid w:val="00FD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0B"/>
  </w:style>
  <w:style w:type="paragraph" w:styleId="Footer">
    <w:name w:val="footer"/>
    <w:basedOn w:val="Normal"/>
    <w:link w:val="FooterChar"/>
    <w:uiPriority w:val="99"/>
    <w:unhideWhenUsed/>
    <w:rsid w:val="0026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4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30B"/>
  </w:style>
  <w:style w:type="paragraph" w:styleId="Footer">
    <w:name w:val="footer"/>
    <w:basedOn w:val="Normal"/>
    <w:link w:val="FooterChar"/>
    <w:uiPriority w:val="99"/>
    <w:unhideWhenUsed/>
    <w:rsid w:val="0026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CCF05-6E02-4F2E-9927-3BEDF382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8C108F5E</Template>
  <TotalTime>1</TotalTime>
  <Pages>2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Aliberti</dc:creator>
  <cp:lastModifiedBy>Olusola Ogundele</cp:lastModifiedBy>
  <cp:revision>2</cp:revision>
  <cp:lastPrinted>2018-06-04T16:36:00Z</cp:lastPrinted>
  <dcterms:created xsi:type="dcterms:W3CDTF">2019-07-01T17:31:00Z</dcterms:created>
  <dcterms:modified xsi:type="dcterms:W3CDTF">2019-07-01T17:31:00Z</dcterms:modified>
</cp:coreProperties>
</file>